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5B" w:rsidRDefault="00A008FD">
      <w:r w:rsidRPr="00A008FD">
        <w:pict>
          <v:rect id="_x0000_s1028" style="position:absolute;margin-left:81.35pt;margin-top:36pt;width:405.35pt;height:585.35pt;z-index:1;mso-position-horizontal-relative:page;mso-position-vertical-relative:page" fillcolor="#ffc" strokecolor="#f60" strokeweight="1.5pt">
            <w10:wrap anchorx="page" anchory="page"/>
          </v:rect>
        </w:pict>
      </w:r>
      <w:r w:rsidRPr="00A008FD">
        <w:pict>
          <v:rect id="_x0000_s1030" style="position:absolute;margin-left:45.35pt;margin-top:1in;width:396pt;height:675.35pt;z-index:2;mso-position-horizontal-relative:page;mso-position-vertical-relative:page" filled="f">
            <w10:wrap anchorx="page" anchory="page"/>
          </v:rect>
        </w:pict>
      </w:r>
      <w:r w:rsidRPr="00A008FD">
        <w:pict>
          <v:rect id="_x0000_s1031" style="position:absolute;margin-left:23.75pt;margin-top:593.3pt;width:565.2pt;height:162pt;z-index:3;mso-position-horizontal-relative:page;mso-position-vertical-relative:page" fillcolor="black" stroked="f">
            <w10:wrap anchorx="page" anchory="page"/>
          </v:rect>
        </w:pict>
      </w:r>
      <w:r w:rsidRPr="00A008FD">
        <w:pict>
          <v:rect id="_x0000_s1029" style="position:absolute;margin-left:23.75pt;margin-top:738.7pt;width:565.25pt;height:16.55pt;z-index:4;mso-position-horizontal-relative:page;mso-position-vertical-relative:page" fillcolor="#f60" stroked="f">
            <w10:wrap anchorx="page" anchory="page"/>
          </v:rect>
        </w:pict>
      </w:r>
      <w:r w:rsidRPr="00A008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0pt;margin-top:90pt;width:342pt;height:501pt;z-index:5;mso-position-horizontal-relative:page;mso-position-vertical-relative:page" filled="f" stroked="f">
            <v:textbox style="mso-fit-shape-to-text:t">
              <w:txbxContent>
                <w:p w:rsidR="0012265B" w:rsidRDefault="00D304AF" w:rsidP="00AD70F8">
                  <w:pPr>
                    <w:pStyle w:val="Corpodeltesto2"/>
                    <w:jc w:val="center"/>
                    <w:rPr>
                      <w:sz w:val="36"/>
                      <w:szCs w:val="36"/>
                      <w:lang w:val="it-IT"/>
                    </w:rPr>
                  </w:pPr>
                  <w:r w:rsidRPr="00CB1279">
                    <w:rPr>
                      <w:sz w:val="36"/>
                      <w:szCs w:val="36"/>
                      <w:lang w:val="it-IT"/>
                    </w:rPr>
                    <w:t xml:space="preserve">TOSTMASTERS CLUB </w:t>
                  </w:r>
                  <w:proofErr w:type="spellStart"/>
                  <w:r w:rsidRPr="00CB1279">
                    <w:rPr>
                      <w:sz w:val="36"/>
                      <w:szCs w:val="36"/>
                      <w:lang w:val="it-IT"/>
                    </w:rPr>
                    <w:t>DI</w:t>
                  </w:r>
                  <w:proofErr w:type="spellEnd"/>
                  <w:r w:rsidRPr="00CB1279">
                    <w:rPr>
                      <w:sz w:val="36"/>
                      <w:szCs w:val="36"/>
                      <w:lang w:val="it-IT"/>
                    </w:rPr>
                    <w:t xml:space="preserve"> ROMA</w:t>
                  </w:r>
                </w:p>
                <w:p w:rsidR="00BC42BA" w:rsidRDefault="00BC42BA" w:rsidP="00AD70F8">
                  <w:pPr>
                    <w:pStyle w:val="Corpodeltesto2"/>
                    <w:jc w:val="center"/>
                    <w:rPr>
                      <w:sz w:val="36"/>
                      <w:szCs w:val="36"/>
                      <w:lang w:val="it-IT"/>
                    </w:rPr>
                  </w:pPr>
                </w:p>
                <w:p w:rsidR="00CB1279" w:rsidRPr="00CB1279" w:rsidRDefault="00CB1279" w:rsidP="00AD70F8">
                  <w:pPr>
                    <w:pStyle w:val="Corpodeltesto2"/>
                    <w:jc w:val="center"/>
                    <w:rPr>
                      <w:sz w:val="36"/>
                      <w:szCs w:val="36"/>
                      <w:lang w:val="it-IT"/>
                    </w:rPr>
                  </w:pPr>
                  <w:r>
                    <w:rPr>
                      <w:sz w:val="36"/>
                      <w:szCs w:val="36"/>
                      <w:lang w:val="it-IT"/>
                    </w:rPr>
                    <w:t>presenta</w:t>
                  </w:r>
                </w:p>
                <w:p w:rsidR="00D304AF" w:rsidRPr="00F251EF" w:rsidRDefault="00D304AF" w:rsidP="00AD70F8">
                  <w:pPr>
                    <w:pStyle w:val="Corpodeltesto2"/>
                    <w:jc w:val="center"/>
                    <w:rPr>
                      <w:lang w:val="it-IT"/>
                    </w:rPr>
                  </w:pPr>
                </w:p>
                <w:p w:rsidR="0012265B" w:rsidRDefault="00D304AF" w:rsidP="00AD70F8">
                  <w:pPr>
                    <w:pStyle w:val="Titolo2"/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4° INCONTRO 2011</w:t>
                  </w:r>
                </w:p>
                <w:p w:rsidR="00D304AF" w:rsidRPr="00D304AF" w:rsidRDefault="00D304AF" w:rsidP="00D304AF">
                  <w:pPr>
                    <w:rPr>
                      <w:lang w:val="it-IT"/>
                    </w:rPr>
                  </w:pPr>
                </w:p>
                <w:p w:rsidR="0012265B" w:rsidRPr="00340A17" w:rsidRDefault="00D304AF">
                  <w:pPr>
                    <w:pStyle w:val="Corpodeltesto"/>
                    <w:rPr>
                      <w:b/>
                      <w:i/>
                      <w:sz w:val="28"/>
                      <w:szCs w:val="28"/>
                      <w:lang w:val="it-IT"/>
                    </w:rPr>
                  </w:pPr>
                  <w:r w:rsidRPr="00340A17">
                    <w:rPr>
                      <w:b/>
                      <w:i/>
                      <w:sz w:val="28"/>
                      <w:szCs w:val="28"/>
                      <w:lang w:val="it-IT"/>
                    </w:rPr>
                    <w:t>Un incontro speciale</w:t>
                  </w:r>
                  <w:r w:rsidR="00BC42BA">
                    <w:rPr>
                      <w:b/>
                      <w:i/>
                      <w:sz w:val="28"/>
                      <w:szCs w:val="28"/>
                      <w:lang w:val="it-IT"/>
                    </w:rPr>
                    <w:t>..</w:t>
                  </w:r>
                </w:p>
                <w:p w:rsidR="00D304AF" w:rsidRPr="00EA41C0" w:rsidRDefault="00D304AF">
                  <w:pPr>
                    <w:pStyle w:val="Corpodeltesto"/>
                    <w:rPr>
                      <w:b/>
                      <w:i/>
                      <w:lang w:val="it-IT"/>
                    </w:rPr>
                  </w:pPr>
                </w:p>
                <w:p w:rsidR="00D304AF" w:rsidRPr="00340A17" w:rsidRDefault="00D304AF" w:rsidP="00CB1279">
                  <w:pPr>
                    <w:pStyle w:val="Titolo3"/>
                    <w:rPr>
                      <w:b/>
                      <w:lang w:val="it-IT"/>
                    </w:rPr>
                  </w:pPr>
                  <w:proofErr w:type="spellStart"/>
                  <w:r w:rsidRPr="00340A17">
                    <w:rPr>
                      <w:b/>
                      <w:lang w:val="it-IT"/>
                    </w:rPr>
                    <w:t>Martedi</w:t>
                  </w:r>
                  <w:proofErr w:type="spellEnd"/>
                  <w:r w:rsidRPr="00340A17">
                    <w:rPr>
                      <w:b/>
                      <w:lang w:val="it-IT"/>
                    </w:rPr>
                    <w:t xml:space="preserve"> 31 maggio </w:t>
                  </w:r>
                  <w:r w:rsidR="0012265B" w:rsidRPr="00340A17">
                    <w:rPr>
                      <w:b/>
                      <w:lang w:val="it-IT"/>
                    </w:rPr>
                    <w:t xml:space="preserve">dalle </w:t>
                  </w:r>
                  <w:r w:rsidRPr="00340A17">
                    <w:rPr>
                      <w:b/>
                      <w:lang w:val="it-IT"/>
                    </w:rPr>
                    <w:t>1</w:t>
                  </w:r>
                  <w:r w:rsidR="0012265B" w:rsidRPr="00340A17">
                    <w:rPr>
                      <w:b/>
                      <w:lang w:val="it-IT"/>
                    </w:rPr>
                    <w:t xml:space="preserve">9.00 alle </w:t>
                  </w:r>
                  <w:r w:rsidRPr="00340A17">
                    <w:rPr>
                      <w:b/>
                      <w:lang w:val="it-IT"/>
                    </w:rPr>
                    <w:t>20.3</w:t>
                  </w:r>
                  <w:r w:rsidR="0012265B" w:rsidRPr="00340A17">
                    <w:rPr>
                      <w:b/>
                      <w:lang w:val="it-IT"/>
                    </w:rPr>
                    <w:t>0.</w:t>
                  </w:r>
                </w:p>
                <w:p w:rsidR="00D304AF" w:rsidRPr="00D304AF" w:rsidRDefault="00D304AF" w:rsidP="00D304AF">
                  <w:pPr>
                    <w:rPr>
                      <w:lang w:val="it-IT"/>
                    </w:rPr>
                  </w:pPr>
                </w:p>
                <w:p w:rsidR="00D304AF" w:rsidRPr="00D304AF" w:rsidRDefault="00D304AF" w:rsidP="00340A17">
                  <w:pPr>
                    <w:pStyle w:val="Corpodeltesto"/>
                    <w:jc w:val="center"/>
                    <w:rPr>
                      <w:rStyle w:val="Collegamentoipertestuale"/>
                      <w:color w:val="auto"/>
                      <w:sz w:val="28"/>
                      <w:szCs w:val="28"/>
                      <w:lang w:val="it-IT"/>
                    </w:rPr>
                  </w:pPr>
                  <w:r w:rsidRPr="00D304AF">
                    <w:rPr>
                      <w:rStyle w:val="Collegamentoipertestuale"/>
                      <w:color w:val="auto"/>
                      <w:sz w:val="28"/>
                      <w:szCs w:val="28"/>
                      <w:lang w:val="it-IT"/>
                    </w:rPr>
                    <w:t>Una serata all’insegna del parlare in pubblico</w:t>
                  </w:r>
                  <w:r w:rsidR="00340A17">
                    <w:rPr>
                      <w:rStyle w:val="Collegamentoipertestuale"/>
                      <w:color w:val="auto"/>
                      <w:sz w:val="28"/>
                      <w:szCs w:val="28"/>
                      <w:lang w:val="it-IT"/>
                    </w:rPr>
                    <w:t>,</w:t>
                  </w:r>
                  <w:r w:rsidRPr="00D304AF">
                    <w:rPr>
                      <w:rStyle w:val="Collegamentoipertestuale"/>
                      <w:color w:val="auto"/>
                      <w:sz w:val="28"/>
                      <w:szCs w:val="28"/>
                      <w:lang w:val="it-IT"/>
                    </w:rPr>
                    <w:t xml:space="preserve"> divertendosi.</w:t>
                  </w:r>
                </w:p>
                <w:p w:rsidR="00D304AF" w:rsidRPr="00D304AF" w:rsidRDefault="00D304AF" w:rsidP="00340A17">
                  <w:pPr>
                    <w:pStyle w:val="Corpodeltesto"/>
                    <w:jc w:val="center"/>
                    <w:rPr>
                      <w:rStyle w:val="Collegamentoipertestuale"/>
                      <w:color w:val="auto"/>
                      <w:sz w:val="28"/>
                      <w:szCs w:val="28"/>
                      <w:lang w:val="it-IT"/>
                    </w:rPr>
                  </w:pPr>
                  <w:r w:rsidRPr="00D304AF">
                    <w:rPr>
                      <w:rStyle w:val="Collegamentoipertestuale"/>
                      <w:color w:val="auto"/>
                      <w:sz w:val="28"/>
                      <w:szCs w:val="28"/>
                      <w:lang w:val="it-IT"/>
                    </w:rPr>
                    <w:t>Ed uno spazio di tempo dedicato all’elezione del nuovo club esecutivo.</w:t>
                  </w:r>
                </w:p>
                <w:p w:rsidR="00D304AF" w:rsidRPr="00CB1279" w:rsidRDefault="00CB1279" w:rsidP="00340A17">
                  <w:pPr>
                    <w:pStyle w:val="Corpodeltesto"/>
                    <w:jc w:val="center"/>
                    <w:rPr>
                      <w:rStyle w:val="Collegamentoipertestuale"/>
                      <w:color w:val="auto"/>
                      <w:sz w:val="28"/>
                      <w:szCs w:val="28"/>
                      <w:lang w:val="it-IT"/>
                    </w:rPr>
                  </w:pPr>
                  <w:r>
                    <w:rPr>
                      <w:rStyle w:val="Collegamentoipertestuale"/>
                      <w:color w:val="auto"/>
                      <w:sz w:val="28"/>
                      <w:szCs w:val="28"/>
                      <w:lang w:val="it-IT"/>
                    </w:rPr>
                    <w:t xml:space="preserve">L’incontro si terrà presso </w:t>
                  </w:r>
                  <w:r w:rsidRPr="00CB1279">
                    <w:rPr>
                      <w:rStyle w:val="apple-style-span"/>
                      <w:color w:val="323232"/>
                      <w:sz w:val="28"/>
                      <w:szCs w:val="28"/>
                      <w:lang w:val="it-IT"/>
                    </w:rPr>
                    <w:t>Fonderia del</w:t>
                  </w:r>
                  <w:r>
                    <w:rPr>
                      <w:rStyle w:val="apple-style-span"/>
                      <w:color w:val="323232"/>
                      <w:sz w:val="28"/>
                      <w:szCs w:val="28"/>
                      <w:lang w:val="it-IT"/>
                    </w:rPr>
                    <w:t>le Arti - Via Assisi, 31 - Roma</w:t>
                  </w:r>
                  <w:r w:rsidRPr="00CB1279">
                    <w:rPr>
                      <w:color w:val="323232"/>
                      <w:sz w:val="28"/>
                      <w:szCs w:val="28"/>
                      <w:lang w:val="it-IT"/>
                    </w:rPr>
                    <w:br/>
                  </w:r>
                  <w:r w:rsidRPr="00CB1279">
                    <w:rPr>
                      <w:rStyle w:val="apple-style-span"/>
                      <w:color w:val="323232"/>
                      <w:sz w:val="28"/>
                      <w:szCs w:val="28"/>
                      <w:lang w:val="it-IT"/>
                    </w:rPr>
                    <w:t xml:space="preserve">(Altezza </w:t>
                  </w:r>
                  <w:r w:rsidR="00D53C6B">
                    <w:rPr>
                      <w:rStyle w:val="apple-style-span"/>
                      <w:color w:val="323232"/>
                      <w:sz w:val="28"/>
                      <w:szCs w:val="28"/>
                      <w:lang w:val="it-IT"/>
                    </w:rPr>
                    <w:t>fermata della Metro Ponte Lungo</w:t>
                  </w:r>
                  <w:r w:rsidRPr="00CB1279">
                    <w:rPr>
                      <w:rStyle w:val="apple-style-span"/>
                      <w:color w:val="323232"/>
                      <w:sz w:val="28"/>
                      <w:szCs w:val="28"/>
                      <w:lang w:val="it-IT"/>
                    </w:rPr>
                    <w:t>).</w:t>
                  </w:r>
                  <w:r w:rsidRPr="00CB1279">
                    <w:rPr>
                      <w:color w:val="323232"/>
                      <w:sz w:val="28"/>
                      <w:szCs w:val="28"/>
                      <w:lang w:val="it-IT"/>
                    </w:rPr>
                    <w:br/>
                  </w:r>
                  <w:r w:rsidRPr="00CB1279">
                    <w:rPr>
                      <w:color w:val="323232"/>
                      <w:sz w:val="28"/>
                      <w:szCs w:val="28"/>
                      <w:lang w:val="it-IT"/>
                    </w:rPr>
                    <w:br/>
                  </w:r>
                  <w:r w:rsidRPr="00CB1279">
                    <w:rPr>
                      <w:rStyle w:val="apple-style-span"/>
                      <w:color w:val="323232"/>
                      <w:sz w:val="28"/>
                      <w:szCs w:val="28"/>
                      <w:lang w:val="it-IT"/>
                    </w:rPr>
                    <w:t xml:space="preserve">Vi preghiamo  di confermare la vostra presenza cliccando questo link </w:t>
                  </w:r>
                  <w:hyperlink r:id="rId5" w:anchor="_blank" w:history="1">
                    <w:r w:rsidRPr="00CB1279">
                      <w:rPr>
                        <w:rStyle w:val="Collegamentoipertestuale"/>
                        <w:sz w:val="28"/>
                        <w:szCs w:val="28"/>
                        <w:lang w:val="it-IT"/>
                      </w:rPr>
                      <w:t>http://doodle.com/y76xta4cr63a9kgi</w:t>
                    </w:r>
                  </w:hyperlink>
                </w:p>
                <w:p w:rsidR="00D304AF" w:rsidRPr="00CB1279" w:rsidRDefault="00D304AF" w:rsidP="00340A17">
                  <w:pPr>
                    <w:pStyle w:val="Corpodeltesto"/>
                    <w:jc w:val="center"/>
                    <w:rPr>
                      <w:rStyle w:val="Collegamentoipertestuale"/>
                      <w:sz w:val="28"/>
                      <w:szCs w:val="28"/>
                      <w:lang w:val="it-IT"/>
                    </w:rPr>
                  </w:pPr>
                </w:p>
                <w:p w:rsidR="0012265B" w:rsidRPr="001F5A0B" w:rsidRDefault="00CB1279">
                  <w:pPr>
                    <w:pStyle w:val="Corpodeltesto2"/>
                    <w:rPr>
                      <w:b/>
                      <w:lang w:val="it-IT"/>
                    </w:rPr>
                  </w:pPr>
                  <w:proofErr w:type="spellStart"/>
                  <w:r w:rsidRPr="001F5A0B">
                    <w:rPr>
                      <w:b/>
                      <w:lang w:val="it-IT"/>
                    </w:rPr>
                    <w:t>Comteam</w:t>
                  </w:r>
                  <w:proofErr w:type="spellEnd"/>
                  <w:r w:rsidRPr="001F5A0B">
                    <w:rPr>
                      <w:b/>
                      <w:lang w:val="it-IT"/>
                    </w:rPr>
                    <w:t xml:space="preserve"> </w:t>
                  </w:r>
                  <w:proofErr w:type="spellStart"/>
                  <w:r w:rsidRPr="001F5A0B">
                    <w:rPr>
                      <w:b/>
                      <w:lang w:val="it-IT"/>
                    </w:rPr>
                    <w:t>Tostamasters</w:t>
                  </w:r>
                  <w:proofErr w:type="spellEnd"/>
                  <w:r w:rsidRPr="001F5A0B">
                    <w:rPr>
                      <w:b/>
                      <w:lang w:val="it-IT"/>
                    </w:rPr>
                    <w:t xml:space="preserve"> Club Roma</w:t>
                  </w:r>
                </w:p>
              </w:txbxContent>
            </v:textbox>
            <w10:wrap anchorx="page" anchory="page"/>
          </v:shape>
        </w:pict>
      </w:r>
      <w:r w:rsidRPr="00A008FD">
        <w:pict>
          <v:shape id="_x0000_s1033" type="#_x0000_t202" style="position:absolute;margin-left:1in;margin-top:604.15pt;width:501pt;height:118.2pt;z-index:6;mso-position-horizontal-relative:page;mso-position-vertical-relative:page" filled="f" fillcolor="#0cf" stroked="f">
            <v:textbox style="mso-next-textbox:#_x0000_s1033;mso-fit-shape-to-text:t">
              <w:txbxContent>
                <w:p w:rsidR="0012265B" w:rsidRPr="00F251EF" w:rsidRDefault="00CB1279">
                  <w:pPr>
                    <w:pStyle w:val="Indirizzo1"/>
                    <w:rPr>
                      <w:lang w:val="it-IT"/>
                    </w:rPr>
                  </w:pPr>
                  <w:proofErr w:type="spellStart"/>
                  <w:r>
                    <w:rPr>
                      <w:lang w:val="it-IT"/>
                    </w:rPr>
                    <w:t>Comteam</w:t>
                  </w:r>
                  <w:proofErr w:type="spellEnd"/>
                  <w:r>
                    <w:rPr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lang w:val="it-IT"/>
                    </w:rPr>
                    <w:t>Toastamasters</w:t>
                  </w:r>
                  <w:proofErr w:type="spellEnd"/>
                  <w:r>
                    <w:rPr>
                      <w:lang w:val="it-IT"/>
                    </w:rPr>
                    <w:t xml:space="preserve"> Club </w:t>
                  </w:r>
                  <w:proofErr w:type="spellStart"/>
                  <w:r>
                    <w:rPr>
                      <w:lang w:val="it-IT"/>
                    </w:rPr>
                    <w:t>roma</w:t>
                  </w:r>
                  <w:proofErr w:type="spellEnd"/>
                  <w:r w:rsidR="00EA41C0">
                    <w:rPr>
                      <w:lang w:val="it-IT"/>
                    </w:rPr>
                    <w:t xml:space="preserve"> </w:t>
                  </w:r>
                </w:p>
                <w:p w:rsidR="0012265B" w:rsidRPr="00D304AF" w:rsidRDefault="0012265B">
                  <w:pPr>
                    <w:pStyle w:val="Indirizzo2"/>
                    <w:rPr>
                      <w:lang w:val="it-IT"/>
                    </w:rPr>
                  </w:pPr>
                </w:p>
                <w:p w:rsidR="0012265B" w:rsidRPr="00D304AF" w:rsidRDefault="0012265B">
                  <w:pPr>
                    <w:pStyle w:val="Indirizzo2"/>
                    <w:rPr>
                      <w:lang w:val="it-IT"/>
                    </w:rPr>
                  </w:pPr>
                </w:p>
                <w:p w:rsidR="0012265B" w:rsidRPr="00D304AF" w:rsidRDefault="00CB1279">
                  <w:pPr>
                    <w:pStyle w:val="Indirizzo2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Telefoni </w:t>
                  </w:r>
                  <w:r w:rsidRPr="00E05011">
                    <w:rPr>
                      <w:rFonts w:ascii="Calibri" w:hAnsi="Calibri" w:cs="Courier New"/>
                      <w:lang w:val="it-IT"/>
                    </w:rPr>
                    <w:t xml:space="preserve"> 06.85.305.331  347.4118603 </w:t>
                  </w:r>
                  <w:r>
                    <w:rPr>
                      <w:lang w:val="it-IT"/>
                    </w:rPr>
                    <w:t xml:space="preserve"> </w:t>
                  </w:r>
                </w:p>
                <w:p w:rsidR="0012265B" w:rsidRPr="008D0A1F" w:rsidRDefault="008D0A1F" w:rsidP="008D0A1F">
                  <w:pPr>
                    <w:pStyle w:val="Indirizzo2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http://www.toastmasters-roma.it</w:t>
                  </w:r>
                </w:p>
              </w:txbxContent>
            </v:textbox>
            <w10:wrap anchorx="page" anchory="page"/>
          </v:shape>
        </w:pict>
      </w:r>
      <w:r w:rsidRPr="00A008FD">
        <w:pict>
          <v:shape id="_x0000_s1034" type="#_x0000_t202" style="position:absolute;margin-left:499.7pt;margin-top:527.05pt;width:70.45pt;height:36.65pt;z-index:7;mso-wrap-style:none;mso-position-horizontal-relative:page;mso-position-vertical-relative:page" filled="f" stroked="f">
            <v:textbox style="mso-fit-shape-to-text:t" inset="1.44pt,1.44pt,1.44pt,1.44pt">
              <w:txbxContent>
                <w:p w:rsidR="0012265B" w:rsidRDefault="00D304AF"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60pt">
                        <v:imagedata r:id="rId6" o:title="ti_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12265B" w:rsidSect="0012265B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EA796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/>
  <w:attachedTemplate r:id="rId1"/>
  <w:stylePaneFormatFilter w:val="3F01"/>
  <w:doNotTrackMoves/>
  <w:defaultTabStop w:val="720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0F8"/>
    <w:rsid w:val="0012265B"/>
    <w:rsid w:val="0015177C"/>
    <w:rsid w:val="001F5A0B"/>
    <w:rsid w:val="00340A17"/>
    <w:rsid w:val="00383160"/>
    <w:rsid w:val="003B1AC3"/>
    <w:rsid w:val="00512C2A"/>
    <w:rsid w:val="007B296A"/>
    <w:rsid w:val="007C0E28"/>
    <w:rsid w:val="008D0A1F"/>
    <w:rsid w:val="009F53C1"/>
    <w:rsid w:val="00A008FD"/>
    <w:rsid w:val="00AD70F8"/>
    <w:rsid w:val="00B44FFA"/>
    <w:rsid w:val="00BC42BA"/>
    <w:rsid w:val="00CB1279"/>
    <w:rsid w:val="00D304AF"/>
    <w:rsid w:val="00D53C6B"/>
    <w:rsid w:val="00E05011"/>
    <w:rsid w:val="00EA41C0"/>
    <w:rsid w:val="00F251EF"/>
    <w:rsid w:val="00FD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3160"/>
    <w:rPr>
      <w:sz w:val="24"/>
      <w:szCs w:val="24"/>
      <w:lang w:val="en-US" w:eastAsia="en-US"/>
    </w:rPr>
  </w:style>
  <w:style w:type="paragraph" w:styleId="Titolo1">
    <w:name w:val="heading 1"/>
    <w:next w:val="Normale"/>
    <w:qFormat/>
    <w:rsid w:val="00383160"/>
    <w:pPr>
      <w:keepNext/>
      <w:spacing w:after="60"/>
      <w:outlineLvl w:val="0"/>
    </w:pPr>
    <w:rPr>
      <w:rFonts w:ascii="Century Gothic" w:hAnsi="Century Gothic" w:cs="Century Gothic"/>
      <w:b/>
      <w:bCs/>
      <w:kern w:val="32"/>
      <w:sz w:val="40"/>
      <w:szCs w:val="40"/>
      <w:lang w:val="en-US" w:eastAsia="en-US"/>
    </w:rPr>
  </w:style>
  <w:style w:type="paragraph" w:styleId="Titolo2">
    <w:name w:val="heading 2"/>
    <w:next w:val="Normale"/>
    <w:qFormat/>
    <w:rsid w:val="00383160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en-US" w:eastAsia="en-US"/>
    </w:rPr>
  </w:style>
  <w:style w:type="paragraph" w:styleId="Titolo3">
    <w:name w:val="heading 3"/>
    <w:next w:val="Normale"/>
    <w:qFormat/>
    <w:rsid w:val="00383160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83160"/>
    <w:rPr>
      <w:strike w:val="0"/>
      <w:dstrike w:val="0"/>
      <w:color w:val="FF9900"/>
      <w:u w:val="none"/>
      <w:effect w:val="none"/>
    </w:rPr>
  </w:style>
  <w:style w:type="character" w:styleId="Collegamentovisitato">
    <w:name w:val="FollowedHyperlink"/>
    <w:basedOn w:val="Carpredefinitoparagrafo"/>
    <w:rsid w:val="00383160"/>
    <w:rPr>
      <w:color w:val="800080"/>
      <w:u w:val="single"/>
    </w:rPr>
  </w:style>
  <w:style w:type="paragraph" w:styleId="Puntoelenco">
    <w:name w:val="List Bullet"/>
    <w:basedOn w:val="Normale"/>
    <w:rsid w:val="00383160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olo">
    <w:name w:val="Title"/>
    <w:basedOn w:val="Normale"/>
    <w:next w:val="Normale"/>
    <w:qFormat/>
    <w:rsid w:val="00383160"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odeltesto">
    <w:name w:val="Body Text"/>
    <w:rsid w:val="00383160"/>
    <w:pPr>
      <w:spacing w:after="120"/>
    </w:pPr>
    <w:rPr>
      <w:rFonts w:ascii="Arial" w:hAnsi="Arial" w:cs="Arial"/>
      <w:sz w:val="24"/>
      <w:szCs w:val="24"/>
      <w:lang w:val="en-US" w:eastAsia="en-US"/>
    </w:rPr>
  </w:style>
  <w:style w:type="paragraph" w:styleId="Corpodeltesto2">
    <w:name w:val="Body Text 2"/>
    <w:rsid w:val="00383160"/>
    <w:pPr>
      <w:spacing w:after="120"/>
    </w:pPr>
    <w:rPr>
      <w:rFonts w:ascii="Arial" w:hAnsi="Arial" w:cs="Arial"/>
      <w:i/>
      <w:sz w:val="28"/>
      <w:szCs w:val="28"/>
      <w:lang w:val="en-US" w:eastAsia="en-US"/>
    </w:rPr>
  </w:style>
  <w:style w:type="paragraph" w:customStyle="1" w:styleId="Indirizzo1">
    <w:name w:val="Indirizzo 1"/>
    <w:rsid w:val="00383160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  <w:lang w:val="en-US" w:eastAsia="en-US" w:bidi="en-US"/>
    </w:rPr>
  </w:style>
  <w:style w:type="paragraph" w:customStyle="1" w:styleId="Indirizzo2">
    <w:name w:val="Indirizzo 2"/>
    <w:basedOn w:val="Normale"/>
    <w:rsid w:val="00383160"/>
    <w:pPr>
      <w:jc w:val="right"/>
    </w:pPr>
    <w:rPr>
      <w:rFonts w:ascii="Arial" w:hAnsi="Arial" w:cs="Arial"/>
      <w:color w:val="FFFFFF"/>
      <w:sz w:val="28"/>
      <w:szCs w:val="28"/>
      <w:lang w:bidi="en-US"/>
    </w:rPr>
  </w:style>
  <w:style w:type="table" w:customStyle="1" w:styleId="Tabellanormale1">
    <w:name w:val="Tabella normale1"/>
    <w:semiHidden/>
    <w:rsid w:val="0038316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251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CB1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odle.com/y76xta4cr63a9kgi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Templates\Volantino%20ev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Volantino evento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2011-05-16T11:57:00Z</cp:lastPrinted>
  <dcterms:created xsi:type="dcterms:W3CDTF">2011-05-16T11:45:00Z</dcterms:created>
  <dcterms:modified xsi:type="dcterms:W3CDTF">2011-05-23T12:51:00Z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TC060861771040</vt:lpwstr>
  </property>
</Properties>
</file>